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BB" w:rsidRPr="006E47F7" w:rsidRDefault="00851C07" w:rsidP="00CD5879">
      <w:pPr>
        <w:spacing w:line="0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128905</wp:posOffset>
                </wp:positionV>
                <wp:extent cx="904240" cy="45529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EBB" w:rsidRPr="006E47F7" w:rsidRDefault="00E36EBB" w:rsidP="00CC0B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E4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บว</w:t>
                            </w:r>
                            <w:proofErr w:type="spellEnd"/>
                            <w:r w:rsidRPr="006E4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 4/1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10.15pt;width:71.2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Km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" o:allowincell="f" filled="f" stroked="f">
                <v:textbox>
                  <w:txbxContent>
                    <w:p w:rsidR="00E36EBB" w:rsidRPr="006E47F7" w:rsidRDefault="00E36EBB" w:rsidP="00CC0B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6E4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บว</w:t>
                      </w:r>
                      <w:proofErr w:type="spellEnd"/>
                      <w:r w:rsidRPr="006E4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 4/1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581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BB" w:rsidRPr="006E47F7" w:rsidRDefault="00E36EBB" w:rsidP="00CD5879">
      <w:pPr>
        <w:pStyle w:val="Title"/>
        <w:spacing w:line="0" w:lineRule="atLeast"/>
        <w:rPr>
          <w:rFonts w:ascii="TH SarabunPSK" w:hAnsi="TH SarabunPSK" w:cs="TH SarabunPSK"/>
          <w:sz w:val="36"/>
          <w:szCs w:val="36"/>
        </w:rPr>
      </w:pPr>
      <w:r w:rsidRPr="006E47F7">
        <w:rPr>
          <w:rFonts w:ascii="TH SarabunPSK" w:hAnsi="TH SarabunPSK" w:cs="TH SarabunPSK"/>
          <w:sz w:val="36"/>
          <w:szCs w:val="36"/>
          <w:cs/>
        </w:rPr>
        <w:t>ข้อมูลการเผยแพร่ผลงานวิทยานิพนธ์</w:t>
      </w:r>
    </w:p>
    <w:p w:rsidR="00E36EBB" w:rsidRPr="006E47F7" w:rsidRDefault="00E36EBB" w:rsidP="00CD5879">
      <w:pPr>
        <w:pStyle w:val="BodyText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0" w:lineRule="atLeast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ชื่อ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นาย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>
        <w:rPr>
          <w:rFonts w:ascii="TH SarabunPSK" w:hAnsi="TH SarabunPSK" w:cs="TH SarabunPSK"/>
          <w:sz w:val="28"/>
          <w:szCs w:val="28"/>
        </w:rPr>
        <w:t>)……………………………</w:t>
      </w:r>
      <w:r w:rsidRPr="006E47F7">
        <w:rPr>
          <w:rFonts w:ascii="TH SarabunPSK" w:hAnsi="TH SarabunPSK" w:cs="TH SarabunPSK"/>
          <w:sz w:val="28"/>
          <w:szCs w:val="28"/>
        </w:rPr>
        <w:t>……………</w:t>
      </w:r>
      <w:r w:rsidR="00CB471C">
        <w:rPr>
          <w:rFonts w:ascii="TH SarabunPSK" w:hAnsi="TH SarabunPSK" w:cs="TH SarabunPSK"/>
          <w:sz w:val="28"/>
          <w:szCs w:val="28"/>
        </w:rPr>
        <w:t>.</w:t>
      </w:r>
      <w:r w:rsidRPr="006E47F7">
        <w:rPr>
          <w:rFonts w:ascii="TH SarabunPSK" w:hAnsi="TH SarabunPSK" w:cs="TH SarabunPSK"/>
          <w:sz w:val="28"/>
          <w:szCs w:val="28"/>
        </w:rPr>
        <w:t>………….…….………………</w:t>
      </w:r>
      <w:r w:rsidRPr="006E47F7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CB471C">
        <w:rPr>
          <w:rFonts w:ascii="TH SarabunPSK" w:hAnsi="TH SarabunPSK" w:cs="TH SarabunPSK"/>
          <w:sz w:val="28"/>
          <w:szCs w:val="28"/>
        </w:rPr>
        <w:t>………………...…………</w:t>
      </w:r>
      <w:r w:rsidR="006E47F7">
        <w:rPr>
          <w:rFonts w:ascii="TH SarabunPSK" w:hAnsi="TH SarabunPSK" w:cs="TH SarabunPSK"/>
          <w:sz w:val="28"/>
          <w:szCs w:val="28"/>
        </w:rPr>
        <w:t>………</w:t>
      </w:r>
      <w:r w:rsidR="00CB471C">
        <w:rPr>
          <w:rFonts w:ascii="TH SarabunPSK" w:hAnsi="TH SarabunPSK" w:cs="TH SarabunPSK"/>
          <w:sz w:val="28"/>
          <w:szCs w:val="28"/>
        </w:rPr>
        <w:t>…………</w:t>
      </w:r>
      <w:r w:rsidRPr="006E47F7">
        <w:rPr>
          <w:rFonts w:ascii="TH SarabunPSK" w:hAnsi="TH SarabunPSK" w:cs="TH SarabunPSK"/>
          <w:sz w:val="28"/>
          <w:szCs w:val="28"/>
        </w:rPr>
        <w:t>….</w:t>
      </w:r>
    </w:p>
    <w:p w:rsidR="00CB471C" w:rsidRDefault="00E36EBB" w:rsidP="00CD5879">
      <w:pPr>
        <w:pStyle w:val="BodyText2"/>
        <w:numPr>
          <w:ilvl w:val="0"/>
          <w:numId w:val="20"/>
        </w:numPr>
        <w:tabs>
          <w:tab w:val="left" w:pos="270"/>
          <w:tab w:val="left" w:pos="1701"/>
        </w:tabs>
        <w:spacing w:line="0" w:lineRule="atLeast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หลักสูตรระดับ</w:t>
      </w:r>
      <w:r w:rsidR="00CB471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…………………………………………………………….  </w:t>
      </w:r>
      <w:r w:rsidR="00CB471C" w:rsidRPr="006E47F7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CB471C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CB471C" w:rsidRPr="006E47F7">
        <w:rPr>
          <w:rFonts w:ascii="TH SarabunPSK" w:hAnsi="TH SarabunPSK" w:cs="TH SarabunPSK"/>
          <w:sz w:val="28"/>
          <w:szCs w:val="28"/>
        </w:rPr>
        <w:t>………</w:t>
      </w:r>
      <w:r w:rsidR="00CB471C">
        <w:rPr>
          <w:rFonts w:ascii="TH SarabunPSK" w:hAnsi="TH SarabunPSK" w:cs="TH SarabunPSK"/>
          <w:sz w:val="28"/>
          <w:szCs w:val="28"/>
        </w:rPr>
        <w:t>…..</w:t>
      </w:r>
      <w:r w:rsidR="00CB471C" w:rsidRPr="006E47F7">
        <w:rPr>
          <w:rFonts w:ascii="TH SarabunPSK" w:hAnsi="TH SarabunPSK" w:cs="TH SarabunPSK"/>
          <w:sz w:val="28"/>
          <w:szCs w:val="28"/>
        </w:rPr>
        <w:t>………</w:t>
      </w:r>
    </w:p>
    <w:p w:rsidR="00E36EBB" w:rsidRPr="006E47F7" w:rsidRDefault="00CB471C" w:rsidP="00CD5879">
      <w:pPr>
        <w:pStyle w:val="BodyText2"/>
        <w:tabs>
          <w:tab w:val="left" w:pos="270"/>
          <w:tab w:val="left" w:pos="1701"/>
        </w:tabs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แผนการศึกษา </w:t>
      </w:r>
      <w:r w:rsidR="00E36EBB" w:rsidRPr="006E47F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1</w:t>
      </w:r>
      <w:r>
        <w:rPr>
          <w:rFonts w:ascii="TH SarabunPSK" w:hAnsi="TH SarabunPSK" w:cs="TH SarabunPSK"/>
          <w:sz w:val="28"/>
          <w:szCs w:val="28"/>
        </w:rPr>
        <w:t>.1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/>
        </w:rPr>
        <w:t xml:space="preserve">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Pr="006E47F7">
        <w:rPr>
          <w:rFonts w:ascii="TH SarabunPSK" w:hAnsi="TH SarabunPSK" w:cs="TH SarabunPSK"/>
          <w:sz w:val="28"/>
          <w:szCs w:val="28"/>
        </w:rPr>
        <w:t xml:space="preserve"> 1</w:t>
      </w:r>
      <w:r>
        <w:rPr>
          <w:rFonts w:ascii="TH SarabunPSK" w:hAnsi="TH SarabunPSK" w:cs="TH SarabunPSK"/>
          <w:sz w:val="28"/>
          <w:szCs w:val="28"/>
        </w:rPr>
        <w:t xml:space="preserve">.2    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2</w:t>
      </w:r>
      <w:r>
        <w:rPr>
          <w:rFonts w:ascii="TH SarabunPSK" w:hAnsi="TH SarabunPSK" w:cs="TH SarabunPSK"/>
          <w:sz w:val="28"/>
          <w:szCs w:val="28"/>
        </w:rPr>
        <w:t xml:space="preserve">.1       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Pr="006E47F7">
        <w:rPr>
          <w:rFonts w:ascii="TH SarabunPSK" w:hAnsi="TH SarabunPSK" w:cs="TH SarabunPSK"/>
          <w:sz w:val="28"/>
          <w:szCs w:val="28"/>
        </w:rPr>
        <w:t xml:space="preserve"> 2</w:t>
      </w:r>
      <w:r>
        <w:rPr>
          <w:rFonts w:ascii="TH SarabunPSK" w:hAnsi="TH SarabunPSK" w:cs="TH SarabunPSK"/>
          <w:sz w:val="28"/>
          <w:szCs w:val="28"/>
        </w:rPr>
        <w:t>.2</w:t>
      </w:r>
    </w:p>
    <w:p w:rsidR="00E36EBB" w:rsidRPr="006E47F7" w:rsidRDefault="00CB471C" w:rsidP="00CD5879">
      <w:pPr>
        <w:pStyle w:val="BodyText2"/>
        <w:tabs>
          <w:tab w:val="left" w:pos="270"/>
          <w:tab w:val="left" w:pos="1701"/>
        </w:tabs>
        <w:spacing w:line="0" w:lineRule="atLeast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 </w:t>
      </w:r>
      <w:r w:rsidR="00E36EBB" w:rsidRPr="006E47F7">
        <w:rPr>
          <w:rFonts w:ascii="TH SarabunPSK" w:hAnsi="TH SarabunPSK" w:cs="TH SarabunPSK"/>
          <w:sz w:val="28"/>
          <w:szCs w:val="28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1            </w:t>
      </w:r>
      <w:r>
        <w:rPr>
          <w:rFonts w:ascii="TH SarabunPSK" w:hAnsi="TH SarabunPSK" w:cs="TH SarabunPSK"/>
          <w:sz w:val="28"/>
          <w:szCs w:val="28"/>
        </w:rPr>
        <w:t xml:space="preserve">       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2</w:t>
      </w:r>
    </w:p>
    <w:p w:rsidR="00E36EBB" w:rsidRPr="006E47F7" w:rsidRDefault="00E36EBB" w:rsidP="00CD5879">
      <w:pPr>
        <w:pStyle w:val="BodyText2"/>
        <w:spacing w:line="0" w:lineRule="atLeast"/>
        <w:ind w:left="270" w:hanging="27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t xml:space="preserve">      </w:t>
      </w:r>
      <w:r w:rsidR="00CB471C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รับทุนอุดหนุนจากบัณฑิตวิทยาลัย</w:t>
      </w:r>
      <w:r w:rsidR="00CB471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E47F7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………………………………….…</w:t>
      </w:r>
      <w:r w:rsidR="00CB471C">
        <w:rPr>
          <w:rFonts w:ascii="TH SarabunPSK" w:hAnsi="TH SarabunPSK" w:cs="TH SarabunPSK"/>
          <w:sz w:val="28"/>
          <w:szCs w:val="28"/>
        </w:rPr>
        <w:t>…………………………………..……………………...</w:t>
      </w:r>
      <w:r w:rsidRPr="006E47F7">
        <w:rPr>
          <w:rFonts w:ascii="TH SarabunPSK" w:hAnsi="TH SarabunPSK" w:cs="TH SarabunPSK"/>
          <w:sz w:val="28"/>
          <w:szCs w:val="28"/>
        </w:rPr>
        <w:t>………</w:t>
      </w:r>
    </w:p>
    <w:p w:rsidR="00E36EBB" w:rsidRPr="006E47F7" w:rsidRDefault="00CB471C" w:rsidP="00CD5879">
      <w:pPr>
        <w:pStyle w:val="BodyText2"/>
        <w:tabs>
          <w:tab w:val="left" w:pos="426"/>
        </w:tabs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รับทุนผู้ช่วยวิจัย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โครงการปริญญาเอกกาญจนาภิเษก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="006E47F7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E36EBB" w:rsidRPr="006E47F7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……………………..</w:t>
      </w:r>
      <w:r w:rsidR="00E36EBB" w:rsidRPr="006E47F7">
        <w:rPr>
          <w:rFonts w:ascii="TH SarabunPSK" w:hAnsi="TH SarabunPSK" w:cs="TH SarabunPSK"/>
          <w:sz w:val="28"/>
          <w:szCs w:val="28"/>
        </w:rPr>
        <w:t>……</w:t>
      </w:r>
    </w:p>
    <w:p w:rsidR="00E36EBB" w:rsidRPr="006E47F7" w:rsidRDefault="00CB471C" w:rsidP="00CD5879">
      <w:pPr>
        <w:pStyle w:val="BodyText2"/>
        <w:tabs>
          <w:tab w:val="left" w:pos="426"/>
        </w:tabs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รับทุนอื่น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ๆ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ระบุ</w:t>
      </w:r>
      <w:r w:rsidR="00E36EBB" w:rsidRPr="006E47F7">
        <w:rPr>
          <w:rFonts w:ascii="TH SarabunPSK" w:hAnsi="TH SarabunPSK" w:cs="TH SarabunPSK"/>
          <w:sz w:val="28"/>
          <w:szCs w:val="28"/>
        </w:rPr>
        <w:t>)……………………………………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…………………………………………………………………………………………………………….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…… </w:t>
      </w:r>
    </w:p>
    <w:p w:rsidR="00E36EBB" w:rsidRPr="006E47F7" w:rsidRDefault="00E36EBB" w:rsidP="00CD5879">
      <w:pPr>
        <w:pStyle w:val="BodyText2"/>
        <w:spacing w:line="0" w:lineRule="atLeast"/>
        <w:ind w:left="270" w:hanging="27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t xml:space="preserve">3. </w:t>
      </w:r>
      <w:r w:rsidRPr="006E47F7">
        <w:rPr>
          <w:rFonts w:ascii="TH SarabunPSK" w:hAnsi="TH SarabunPSK" w:cs="TH SarabunPSK"/>
          <w:sz w:val="28"/>
          <w:szCs w:val="28"/>
          <w:cs/>
        </w:rPr>
        <w:t>การเผยแพร่ในรูปของบทความวารสาร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ทั้งที่ตีพิมพ์แล้วหรือได้รับการตอบรับให้ตีพิมพ์</w:t>
      </w:r>
      <w:r w:rsidRPr="006E47F7">
        <w:rPr>
          <w:rFonts w:ascii="TH SarabunPSK" w:hAnsi="TH SarabunPSK" w:cs="TH SarabunPSK"/>
          <w:sz w:val="28"/>
          <w:szCs w:val="28"/>
        </w:rPr>
        <w:t>)</w:t>
      </w:r>
    </w:p>
    <w:p w:rsidR="00E36EBB" w:rsidRPr="006E47F7" w:rsidRDefault="00E36EBB" w:rsidP="00CD5879">
      <w:pPr>
        <w:pStyle w:val="Title"/>
        <w:spacing w:line="0" w:lineRule="atLeast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3.1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36EBB" w:rsidRPr="006E47F7" w:rsidRDefault="00E36EBB" w:rsidP="00CD5879">
      <w:pPr>
        <w:pStyle w:val="Title"/>
        <w:spacing w:line="0" w:lineRule="atLeast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……………………………..………………………………………………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…….</w:t>
      </w:r>
    </w:p>
    <w:p w:rsidR="00E36EBB" w:rsidRPr="006E47F7" w:rsidRDefault="00E36EBB" w:rsidP="00CD5879">
      <w:pPr>
        <w:pStyle w:val="Title"/>
        <w:spacing w:line="0" w:lineRule="atLeast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…………………..……………………………………………………….</w:t>
      </w:r>
    </w:p>
    <w:p w:rsidR="00E36EBB" w:rsidRPr="006E47F7" w:rsidRDefault="00E36EBB" w:rsidP="00CD5879">
      <w:pPr>
        <w:pStyle w:val="Title"/>
        <w:spacing w:line="0" w:lineRule="atLeast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…………………………………………..</w:t>
      </w:r>
    </w:p>
    <w:p w:rsidR="0017151B" w:rsidRDefault="00E36EBB" w:rsidP="00CD5879">
      <w:pPr>
        <w:spacing w:line="0" w:lineRule="atLeast"/>
        <w:ind w:firstLine="720"/>
        <w:rPr>
          <w:rFonts w:ascii="TH SarabunPSK" w:hAnsi="TH SarabunPSK" w:cs="TH SarabunPSK"/>
          <w:sz w:val="24"/>
          <w:szCs w:val="24"/>
        </w:rPr>
      </w:pPr>
      <w:r w:rsidRPr="006E47F7">
        <w:rPr>
          <w:rFonts w:ascii="TH SarabunPSK" w:hAnsi="TH SarabunPSK" w:cs="TH SarabunPSK"/>
          <w:cs/>
        </w:rPr>
        <w:t>วารสารระดับ</w:t>
      </w:r>
      <w:r w:rsidR="0017151B">
        <w:rPr>
          <w:rFonts w:ascii="TH SarabunPSK" w:hAnsi="TH SarabunPSK" w:cs="TH SarabunPSK"/>
        </w:rPr>
        <w:t>/</w:t>
      </w:r>
      <w:r w:rsidR="0017151B">
        <w:rPr>
          <w:rFonts w:ascii="TH SarabunPSK" w:hAnsi="TH SarabunPSK" w:cs="TH SarabunPSK" w:hint="cs"/>
          <w:cs/>
        </w:rPr>
        <w:t>ฐานข้อมูล</w:t>
      </w:r>
      <w:r w:rsidR="003D4398">
        <w:rPr>
          <w:rFonts w:ascii="TH SarabunPSK" w:hAnsi="TH SarabunPSK" w:cs="TH SarabunPSK"/>
        </w:rPr>
        <w:t>*</w:t>
      </w:r>
      <w:r w:rsidR="0017151B">
        <w:rPr>
          <w:rFonts w:ascii="TH SarabunPSK" w:hAnsi="TH SarabunPSK" w:cs="TH SarabunPSK"/>
        </w:rPr>
        <w:tab/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ชาติ</w:t>
      </w:r>
      <w:r w:rsidR="00AB4EDD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>(</w:t>
      </w:r>
      <w:r w:rsidR="00362076">
        <w:rPr>
          <w:rFonts w:ascii="TH SarabunPSK" w:hAnsi="TH SarabunPSK" w:cs="TH SarabunPSK" w:hint="cs"/>
          <w:cs/>
        </w:rPr>
        <w:t xml:space="preserve">ฐาน </w:t>
      </w:r>
      <w:r w:rsidR="0017151B">
        <w:rPr>
          <w:rFonts w:ascii="TH SarabunPSK" w:hAnsi="TH SarabunPSK" w:cs="TH SarabunPSK"/>
        </w:rPr>
        <w:t>TCI</w:t>
      </w:r>
      <w:r w:rsidR="00362076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</w:t>
      </w:r>
      <w:r w:rsidR="00362076">
        <w:rPr>
          <w:rFonts w:ascii="TH SarabunPSK" w:hAnsi="TH SarabunPSK" w:cs="TH SarabunPSK" w:hint="cs"/>
          <w:cs/>
        </w:rPr>
        <w:t>กลุ่ม</w:t>
      </w:r>
      <w:r w:rsidR="00AB4EDD">
        <w:rPr>
          <w:rFonts w:ascii="TH SarabunPSK" w:hAnsi="TH SarabunPSK" w:cs="TH SarabunPSK"/>
        </w:rPr>
        <w:t xml:space="preserve"> 1 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2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3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อื่น</w:t>
      </w:r>
      <w:r w:rsidR="00CD5879">
        <w:rPr>
          <w:rFonts w:ascii="TH SarabunPSK" w:hAnsi="TH SarabunPSK" w:cs="TH SarabunPSK" w:hint="cs"/>
          <w:cs/>
        </w:rPr>
        <w:t xml:space="preserve"> </w:t>
      </w:r>
      <w:r w:rsidR="00AB4EDD">
        <w:rPr>
          <w:rFonts w:ascii="TH SarabunPSK" w:hAnsi="TH SarabunPSK" w:cs="TH SarabunPSK" w:hint="cs"/>
          <w:cs/>
        </w:rPr>
        <w:t>ๆ ระบุ.......................................)</w:t>
      </w:r>
      <w:r w:rsidR="00CB471C">
        <w:rPr>
          <w:rFonts w:ascii="TH SarabunPSK" w:hAnsi="TH SarabunPSK" w:cs="TH SarabunPSK"/>
        </w:rPr>
        <w:t xml:space="preserve">          </w:t>
      </w:r>
      <w:r w:rsidRPr="006E47F7">
        <w:rPr>
          <w:rFonts w:ascii="TH SarabunPSK" w:hAnsi="TH SarabunPSK" w:cs="TH SarabunPSK"/>
        </w:rPr>
        <w:t xml:space="preserve">    </w:t>
      </w:r>
    </w:p>
    <w:p w:rsidR="00E36EBB" w:rsidRDefault="00E36EBB" w:rsidP="00CD5879">
      <w:pPr>
        <w:spacing w:line="0" w:lineRule="atLeast"/>
        <w:ind w:left="2160" w:firstLine="72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นานาชาติ</w:t>
      </w:r>
      <w:r w:rsidRPr="006E47F7">
        <w:rPr>
          <w:rFonts w:ascii="TH SarabunPSK" w:hAnsi="TH SarabunPSK" w:cs="TH SarabunPSK"/>
        </w:rPr>
        <w:t xml:space="preserve"> </w:t>
      </w:r>
      <w:r w:rsidR="0017151B">
        <w:rPr>
          <w:rFonts w:ascii="TH SarabunPSK" w:hAnsi="TH SarabunPSK" w:cs="TH SarabunPSK" w:hint="cs"/>
          <w:cs/>
        </w:rPr>
        <w:t>ระบุชื่อฐานข้อมูล....................................................................................................</w:t>
      </w:r>
    </w:p>
    <w:p w:rsidR="00E36EBB" w:rsidRDefault="00E36EBB" w:rsidP="00CD5879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0" w:lineRule="atLeast"/>
        <w:ind w:left="-9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 </w:t>
      </w:r>
      <w:r w:rsidRPr="006E47F7">
        <w:rPr>
          <w:rFonts w:ascii="TH SarabunPSK" w:hAnsi="TH SarabunPSK" w:cs="TH SarabunPSK"/>
          <w:cs/>
        </w:rPr>
        <w:t>สถานภาพของบทความ</w:t>
      </w:r>
      <w:r w:rsidRPr="006E47F7">
        <w:rPr>
          <w:rFonts w:ascii="TH SarabunPSK" w:hAnsi="TH SarabunPSK" w:cs="TH SarabunPSK"/>
        </w:rPr>
        <w:t xml:space="preserve">  </w:t>
      </w:r>
      <w:r w:rsidR="003D4398">
        <w:rPr>
          <w:rFonts w:ascii="TH SarabunPSK" w:hAnsi="TH SarabunPSK" w:cs="TH SarabunPSK"/>
        </w:rPr>
        <w:tab/>
      </w:r>
      <w:r w:rsidR="006E47F7">
        <w:rPr>
          <w:rFonts w:ascii="TH SarabunPSK" w:hAnsi="TH SarabunPSK" w:cs="TH SarabunPSK"/>
        </w:rPr>
        <w:t xml:space="preserve"> 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ตีพิมพ์แล้ว</w:t>
      </w:r>
      <w:r w:rsidRPr="006E47F7">
        <w:rPr>
          <w:rFonts w:ascii="TH SarabunPSK" w:hAnsi="TH SarabunPSK" w:cs="TH SarabunPSK"/>
        </w:rPr>
        <w:t xml:space="preserve"> 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อยู่ระหว่างการตีพิมพ์</w:t>
      </w:r>
      <w:r w:rsidRPr="006E47F7">
        <w:rPr>
          <w:rFonts w:ascii="TH SarabunPSK" w:hAnsi="TH SarabunPSK" w:cs="TH SarabunPSK"/>
        </w:rPr>
        <w:t xml:space="preserve">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ได้รับการตอบรับให้ตีพิมพ์</w:t>
      </w:r>
    </w:p>
    <w:p w:rsidR="006E47F7" w:rsidRPr="006E47F7" w:rsidRDefault="006E47F7" w:rsidP="00CD5879">
      <w:pPr>
        <w:tabs>
          <w:tab w:val="left" w:pos="2430"/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0" w:lineRule="atLeast"/>
        <w:ind w:left="-9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สำนักพิมพ์ตอบรับว่าได้รับเอกสารแล้ว</w:t>
      </w:r>
    </w:p>
    <w:p w:rsidR="00E36EBB" w:rsidRPr="006E47F7" w:rsidRDefault="00E36EBB" w:rsidP="00CD5879">
      <w:pPr>
        <w:pStyle w:val="Title"/>
        <w:spacing w:line="0" w:lineRule="atLeast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3.2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E36EBB" w:rsidRPr="006E47F7" w:rsidRDefault="00E36EBB" w:rsidP="00CD5879">
      <w:pPr>
        <w:pStyle w:val="Title"/>
        <w:spacing w:line="0" w:lineRule="atLeast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</w:p>
    <w:p w:rsidR="00E36EBB" w:rsidRPr="006E47F7" w:rsidRDefault="00E36EBB" w:rsidP="00CD5879">
      <w:pPr>
        <w:pStyle w:val="Title"/>
        <w:spacing w:line="0" w:lineRule="atLeast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36EBB" w:rsidRPr="006E47F7" w:rsidRDefault="00E36EBB" w:rsidP="00CD5879">
      <w:pPr>
        <w:pStyle w:val="Title"/>
        <w:spacing w:line="0" w:lineRule="atLeast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……………..…………………………………………………………………</w:t>
      </w:r>
    </w:p>
    <w:p w:rsidR="0017151B" w:rsidRDefault="0017151B" w:rsidP="00CD5879">
      <w:pPr>
        <w:spacing w:line="0" w:lineRule="atLeast"/>
        <w:ind w:firstLine="720"/>
        <w:rPr>
          <w:rFonts w:ascii="TH SarabunPSK" w:hAnsi="TH SarabunPSK" w:cs="TH SarabunPSK"/>
          <w:sz w:val="24"/>
          <w:szCs w:val="24"/>
        </w:rPr>
      </w:pPr>
      <w:r w:rsidRPr="006E47F7"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ฐานข้อมูล</w:t>
      </w:r>
      <w:r w:rsidR="003D4398" w:rsidRPr="000F7476">
        <w:rPr>
          <w:rFonts w:ascii="TH SarabunPSK" w:hAnsi="TH SarabunPSK" w:cs="TH SarabunPSK"/>
          <w:b/>
          <w:bCs/>
        </w:rPr>
        <w:t>*</w:t>
      </w:r>
      <w:r>
        <w:rPr>
          <w:rFonts w:ascii="TH SarabunPSK" w:hAnsi="TH SarabunPSK" w:cs="TH SarabunPSK"/>
        </w:rPr>
        <w:tab/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 w:rsidRPr="006E47F7">
        <w:rPr>
          <w:rFonts w:ascii="TH SarabunPSK" w:hAnsi="TH SarabunPSK" w:cs="TH SarabunPSK"/>
        </w:rPr>
        <w:t xml:space="preserve"> </w:t>
      </w:r>
      <w:r w:rsidR="00AB4EDD" w:rsidRPr="006E47F7">
        <w:rPr>
          <w:rFonts w:ascii="TH SarabunPSK" w:hAnsi="TH SarabunPSK" w:cs="TH SarabunPSK"/>
          <w:cs/>
        </w:rPr>
        <w:t>ชาติ</w:t>
      </w:r>
      <w:r w:rsidR="00AB4EDD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 xml:space="preserve">(ฐาน </w:t>
      </w:r>
      <w:r w:rsidR="00AB4EDD">
        <w:rPr>
          <w:rFonts w:ascii="TH SarabunPSK" w:hAnsi="TH SarabunPSK" w:cs="TH SarabunPSK"/>
        </w:rPr>
        <w:t xml:space="preserve">TCI </w:t>
      </w:r>
      <w:r w:rsidR="00AB4EDD">
        <w:rPr>
          <w:rFonts w:ascii="TH SarabunPSK" w:hAnsi="TH SarabunPSK" w:cs="TH SarabunPSK" w:hint="cs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</w:t>
      </w:r>
      <w:r w:rsidR="00AB4EDD">
        <w:rPr>
          <w:rFonts w:ascii="TH SarabunPSK" w:hAnsi="TH SarabunPSK" w:cs="TH SarabunPSK"/>
        </w:rPr>
        <w:t xml:space="preserve"> 1 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2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3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อื่น</w:t>
      </w:r>
      <w:r w:rsidR="00CD5879">
        <w:rPr>
          <w:rFonts w:ascii="TH SarabunPSK" w:hAnsi="TH SarabunPSK" w:cs="TH SarabunPSK" w:hint="cs"/>
          <w:cs/>
        </w:rPr>
        <w:t xml:space="preserve"> </w:t>
      </w:r>
      <w:r w:rsidR="00AB4EDD">
        <w:rPr>
          <w:rFonts w:ascii="TH SarabunPSK" w:hAnsi="TH SarabunPSK" w:cs="TH SarabunPSK" w:hint="cs"/>
          <w:cs/>
        </w:rPr>
        <w:t>ๆ ระบุ.......................................)</w:t>
      </w:r>
    </w:p>
    <w:p w:rsidR="0017151B" w:rsidRDefault="0017151B" w:rsidP="00CD5879">
      <w:pPr>
        <w:spacing w:line="0" w:lineRule="atLeast"/>
        <w:ind w:left="2160" w:firstLine="72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นานาชาติ</w:t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ระบุชื่อฐานข้อมูล....................................................................................................</w:t>
      </w:r>
    </w:p>
    <w:p w:rsidR="00E36EBB" w:rsidRDefault="00E36EBB" w:rsidP="00CD5879">
      <w:pPr>
        <w:tabs>
          <w:tab w:val="left" w:pos="720"/>
          <w:tab w:val="left" w:pos="4230"/>
          <w:tab w:val="left" w:pos="6570"/>
          <w:tab w:val="left" w:pos="6660"/>
          <w:tab w:val="left" w:pos="6930"/>
        </w:tabs>
        <w:spacing w:line="0" w:lineRule="atLeast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</w:t>
      </w:r>
      <w:r w:rsidRPr="006E47F7">
        <w:rPr>
          <w:rFonts w:ascii="TH SarabunPSK" w:hAnsi="TH SarabunPSK" w:cs="TH SarabunPSK"/>
          <w:cs/>
        </w:rPr>
        <w:t>สถานภาพของบทความ</w:t>
      </w:r>
      <w:r w:rsidR="000542DE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</w:rPr>
        <w:t xml:space="preserve">  </w:t>
      </w:r>
      <w:r w:rsidRPr="006E47F7">
        <w:rPr>
          <w:rFonts w:ascii="TH SarabunPSK" w:hAnsi="TH SarabunPSK" w:cs="TH SarabunPSK"/>
          <w:sz w:val="24"/>
          <w:szCs w:val="24"/>
        </w:rPr>
        <w:t xml:space="preserve">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ตีพิมพ์แล้ว</w:t>
      </w:r>
      <w:r w:rsidRPr="006E47F7">
        <w:rPr>
          <w:rFonts w:ascii="TH SarabunPSK" w:hAnsi="TH SarabunPSK" w:cs="TH SarabunPSK"/>
        </w:rPr>
        <w:t xml:space="preserve">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อยู่ในระหว่างการตีพิมพ์</w:t>
      </w:r>
      <w:r w:rsidRPr="006E47F7">
        <w:rPr>
          <w:rFonts w:ascii="TH SarabunPSK" w:hAnsi="TH SarabunPSK" w:cs="TH SarabunPSK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ได้รับการตอบรับให้ตีพิมพ์</w:t>
      </w:r>
    </w:p>
    <w:p w:rsidR="006E47F7" w:rsidRDefault="006E47F7" w:rsidP="00CD5879"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="000542D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สำนักพิมพ์ตอบรับว่าได้รับเอกสารแล้ว</w:t>
      </w:r>
    </w:p>
    <w:p w:rsidR="00362076" w:rsidRPr="007B1E4A" w:rsidRDefault="00362076" w:rsidP="00CD5879"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0" w:lineRule="atLeast"/>
        <w:rPr>
          <w:rFonts w:ascii="TH SarabunPSK" w:hAnsi="TH SarabunPSK" w:cs="TH SarabunPSK"/>
          <w:sz w:val="20"/>
          <w:szCs w:val="20"/>
        </w:rPr>
      </w:pPr>
    </w:p>
    <w:p w:rsidR="00E36EBB" w:rsidRPr="006E47F7" w:rsidRDefault="00E36EBB" w:rsidP="00CD5879">
      <w:pPr>
        <w:numPr>
          <w:ilvl w:val="0"/>
          <w:numId w:val="19"/>
        </w:numPr>
        <w:tabs>
          <w:tab w:val="num" w:pos="720"/>
        </w:tabs>
        <w:spacing w:line="0" w:lineRule="atLeast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การเผยแพร่ในการประชุมวิชาการ</w:t>
      </w:r>
      <w:r w:rsidRPr="006E47F7">
        <w:rPr>
          <w:rFonts w:ascii="TH SarabunPSK" w:hAnsi="TH SarabunPSK" w:cs="TH SarabunPSK"/>
        </w:rPr>
        <w:t xml:space="preserve"> </w:t>
      </w:r>
      <w:r w:rsidRPr="000F7476">
        <w:rPr>
          <w:rFonts w:ascii="TH SarabunPSK" w:hAnsi="TH SarabunPSK" w:cs="TH SarabunPSK"/>
          <w:cs/>
        </w:rPr>
        <w:t>(พร้อมนี้ได้แนบเอกสารประกอบมาด้วยแล้ว)</w:t>
      </w:r>
      <w:r w:rsidRPr="000F7476">
        <w:rPr>
          <w:rFonts w:ascii="TH SarabunPSK" w:hAnsi="TH SarabunPSK" w:cs="TH SarabunPSK"/>
          <w:b/>
          <w:bCs/>
          <w:cs/>
        </w:rPr>
        <w:t>*</w:t>
      </w:r>
      <w:r w:rsidR="003D4398" w:rsidRPr="000F7476">
        <w:rPr>
          <w:rFonts w:ascii="TH SarabunPSK" w:hAnsi="TH SarabunPSK" w:cs="TH SarabunPSK"/>
          <w:b/>
          <w:bCs/>
        </w:rPr>
        <w:t>*</w:t>
      </w:r>
    </w:p>
    <w:p w:rsidR="00E36EBB" w:rsidRPr="006E47F7" w:rsidRDefault="00E36EBB" w:rsidP="00CD5879">
      <w:pPr>
        <w:numPr>
          <w:ilvl w:val="1"/>
          <w:numId w:val="19"/>
        </w:numPr>
        <w:spacing w:line="0" w:lineRule="atLeast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ชื่อผู้เขียน</w:t>
      </w:r>
      <w:r w:rsidRPr="006E47F7">
        <w:rPr>
          <w:rFonts w:ascii="TH SarabunPSK" w:hAnsi="TH SarabunPSK" w:cs="TH SarabunPSK"/>
        </w:rPr>
        <w:t>/</w:t>
      </w:r>
      <w:r w:rsidRPr="006E47F7">
        <w:rPr>
          <w:rFonts w:ascii="TH SarabunPSK" w:hAnsi="TH SarabunPSK" w:cs="TH SarabunPSK"/>
          <w:cs/>
        </w:rPr>
        <w:t>นำเสนอ</w:t>
      </w:r>
      <w:r w:rsidR="006E47F7">
        <w:rPr>
          <w:rFonts w:ascii="TH SarabunPSK" w:hAnsi="TH SarabunPSK" w:cs="TH SarabunPSK"/>
        </w:rPr>
        <w:t>…………………………………………………………………………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…………………………………………………………………………</w:t>
      </w:r>
    </w:p>
    <w:p w:rsidR="00E36EBB" w:rsidRPr="006E47F7" w:rsidRDefault="00E36EBB" w:rsidP="00CD5879">
      <w:pPr>
        <w:spacing w:line="0" w:lineRule="atLeast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ชื่อเรื่องผลงานที่นำเสนอ</w:t>
      </w:r>
      <w:r w:rsidRPr="006E47F7">
        <w:rPr>
          <w:rFonts w:ascii="TH SarabunPSK" w:hAnsi="TH SarabunPSK" w:cs="TH SarabunPSK"/>
        </w:rPr>
        <w:t>………</w:t>
      </w:r>
      <w:r w:rsidR="006E47F7">
        <w:rPr>
          <w:rFonts w:ascii="TH SarabunPSK" w:hAnsi="TH SarabunPSK" w:cs="TH SarabunPSK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……………………………………………………………….</w:t>
      </w:r>
    </w:p>
    <w:p w:rsidR="00E36EBB" w:rsidRPr="006E47F7" w:rsidRDefault="00E36EBB" w:rsidP="00CD5879">
      <w:pPr>
        <w:spacing w:line="0" w:lineRule="atLeast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ชื่อการประชุม</w:t>
      </w:r>
      <w:r w:rsidRPr="006E47F7">
        <w:rPr>
          <w:rFonts w:ascii="TH SarabunPSK" w:hAnsi="TH SarabunPSK" w:cs="TH SarabunPSK"/>
        </w:rPr>
        <w:t>…………</w:t>
      </w:r>
      <w:r w:rsidR="006E47F7">
        <w:rPr>
          <w:rFonts w:ascii="TH SarabunPSK" w:hAnsi="TH SarabunPSK" w:cs="TH SarabunPSK"/>
        </w:rPr>
        <w:t>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E36EBB" w:rsidRPr="006E47F7" w:rsidRDefault="00E36EBB" w:rsidP="00CD5879">
      <w:pPr>
        <w:spacing w:line="0" w:lineRule="atLeast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วันเดือนปีและสถานที่จัดประชุม</w:t>
      </w:r>
      <w:r w:rsidRPr="006E47F7">
        <w:rPr>
          <w:rFonts w:ascii="TH SarabunPSK" w:hAnsi="TH SarabunPSK" w:cs="TH SarabunPSK"/>
        </w:rPr>
        <w:t>…………</w:t>
      </w:r>
      <w:r w:rsidR="006E47F7">
        <w:rPr>
          <w:rFonts w:ascii="TH SarabunPSK" w:hAnsi="TH SarabunPSK" w:cs="TH SarabunPSK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</w:t>
      </w:r>
    </w:p>
    <w:p w:rsidR="00E36EBB" w:rsidRPr="006E47F7" w:rsidRDefault="00E36EBB" w:rsidP="00CD5879">
      <w:pPr>
        <w:spacing w:line="0" w:lineRule="atLeast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ชื่อหน่วยงานที่จัดประชุม</w:t>
      </w:r>
      <w:r w:rsidRPr="006E47F7">
        <w:rPr>
          <w:rFonts w:ascii="TH SarabunPSK" w:hAnsi="TH SarabunPSK" w:cs="TH SarabunPSK"/>
        </w:rPr>
        <w:t>………</w:t>
      </w:r>
      <w:r w:rsidR="006E47F7">
        <w:rPr>
          <w:rFonts w:ascii="TH SarabunPSK" w:hAnsi="TH SarabunPSK" w:cs="TH SarabunPSK"/>
        </w:rPr>
        <w:t>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…………………………………….…………………………</w:t>
      </w:r>
    </w:p>
    <w:p w:rsidR="003D4398" w:rsidRDefault="003D4398" w:rsidP="00CD5879">
      <w:pPr>
        <w:tabs>
          <w:tab w:val="left" w:pos="3870"/>
        </w:tabs>
        <w:spacing w:line="0" w:lineRule="atLeast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วันที่นำเสนอผลงาน ......................................................................................................................................................................</w:t>
      </w:r>
    </w:p>
    <w:p w:rsidR="00E36EBB" w:rsidRPr="003D4398" w:rsidRDefault="00E36EBB" w:rsidP="00CD5879">
      <w:pPr>
        <w:tabs>
          <w:tab w:val="left" w:pos="3870"/>
        </w:tabs>
        <w:spacing w:line="0" w:lineRule="atLeast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/>
          <w:cs/>
        </w:rPr>
        <w:t>เป็นการประชุมระดับ</w:t>
      </w:r>
      <w:r w:rsidRPr="003D4398">
        <w:rPr>
          <w:rFonts w:ascii="TH SarabunPSK" w:hAnsi="TH SarabunPSK" w:cs="TH SarabunPSK"/>
        </w:rPr>
        <w:t xml:space="preserve">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</w:t>
      </w:r>
      <w:r w:rsidRPr="003D4398">
        <w:rPr>
          <w:rFonts w:ascii="TH SarabunPSK" w:hAnsi="TH SarabunPSK" w:cs="TH SarabunPSK"/>
          <w:cs/>
        </w:rPr>
        <w:t>ชาติ</w:t>
      </w:r>
      <w:r w:rsidRPr="003D4398">
        <w:rPr>
          <w:rFonts w:ascii="TH SarabunPSK" w:hAnsi="TH SarabunPSK" w:cs="TH SarabunPSK"/>
        </w:rPr>
        <w:t xml:space="preserve">         </w:t>
      </w:r>
      <w:r w:rsidR="00861F54" w:rsidRPr="003D4398">
        <w:rPr>
          <w:rFonts w:ascii="TH SarabunPSK" w:hAnsi="TH SarabunPSK" w:cs="TH SarabunPSK"/>
        </w:rPr>
        <w:tab/>
      </w:r>
      <w:r w:rsidR="00861F54" w:rsidRPr="003D4398">
        <w:rPr>
          <w:rFonts w:ascii="TH SarabunPSK" w:hAnsi="TH SarabunPSK" w:cs="TH SarabunPSK"/>
        </w:rPr>
        <w:tab/>
        <w:t xml:space="preserve">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</w:t>
      </w:r>
      <w:r w:rsidRPr="003D4398">
        <w:rPr>
          <w:rFonts w:ascii="TH SarabunPSK" w:hAnsi="TH SarabunPSK" w:cs="TH SarabunPSK"/>
          <w:cs/>
        </w:rPr>
        <w:t>นานาชาติ</w:t>
      </w:r>
    </w:p>
    <w:p w:rsidR="00861F54" w:rsidRPr="003D4398" w:rsidRDefault="00861F54" w:rsidP="00CD5879">
      <w:pPr>
        <w:tabs>
          <w:tab w:val="left" w:pos="2552"/>
        </w:tabs>
        <w:spacing w:line="0" w:lineRule="atLeast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 w:hint="cs"/>
          <w:cs/>
        </w:rPr>
        <w:t xml:space="preserve">รูปแบบผลงาน </w:t>
      </w:r>
      <w:r w:rsidRPr="003D4398">
        <w:rPr>
          <w:rFonts w:ascii="TH SarabunPSK" w:hAnsi="TH SarabunPSK" w:cs="TH SarabunPSK"/>
        </w:rPr>
        <w:tab/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 w:hint="cs"/>
          <w:cs/>
        </w:rPr>
        <w:t xml:space="preserve"> </w:t>
      </w:r>
      <w:r w:rsidRPr="003D4398">
        <w:rPr>
          <w:rFonts w:ascii="TH SarabunPSK" w:hAnsi="TH SarabunPSK" w:cs="TH SarabunPSK"/>
        </w:rPr>
        <w:t xml:space="preserve">Full Proceedings 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Abstract</w:t>
      </w:r>
    </w:p>
    <w:p w:rsidR="00861F54" w:rsidRPr="003D4398" w:rsidRDefault="00861F54" w:rsidP="00CD5879">
      <w:pPr>
        <w:tabs>
          <w:tab w:val="left" w:pos="2552"/>
        </w:tabs>
        <w:spacing w:line="0" w:lineRule="atLeast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 w:hint="cs"/>
          <w:cs/>
        </w:rPr>
        <w:t>ประเภทผลงาน</w:t>
      </w:r>
      <w:r w:rsidRPr="003D4398">
        <w:rPr>
          <w:rFonts w:ascii="TH SarabunPSK" w:hAnsi="TH SarabunPSK" w:cs="TH SarabunPSK" w:hint="cs"/>
          <w:cs/>
        </w:rPr>
        <w:tab/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 w:hint="cs"/>
          <w:cs/>
        </w:rPr>
        <w:t xml:space="preserve"> </w:t>
      </w:r>
      <w:r w:rsidRPr="003D4398">
        <w:rPr>
          <w:rFonts w:ascii="TH SarabunPSK" w:hAnsi="TH SarabunPSK" w:cs="TH SarabunPSK"/>
        </w:rPr>
        <w:t>Oral</w:t>
      </w:r>
      <w:r w:rsidRPr="003D4398">
        <w:rPr>
          <w:rFonts w:ascii="TH SarabunPSK" w:hAnsi="TH SarabunPSK" w:cs="TH SarabunPSK"/>
        </w:rPr>
        <w:tab/>
      </w:r>
      <w:r w:rsidRPr="003D4398">
        <w:rPr>
          <w:rFonts w:ascii="TH SarabunPSK" w:hAnsi="TH SarabunPSK" w:cs="TH SarabunPSK"/>
        </w:rPr>
        <w:tab/>
        <w:t xml:space="preserve">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Poster</w:t>
      </w:r>
    </w:p>
    <w:p w:rsidR="005B50C8" w:rsidRDefault="005B50C8" w:rsidP="00CD5879">
      <w:pPr>
        <w:tabs>
          <w:tab w:val="left" w:pos="2552"/>
        </w:tabs>
        <w:spacing w:line="0" w:lineRule="atLeast"/>
        <w:ind w:left="780"/>
        <w:rPr>
          <w:rFonts w:ascii="TH SarabunPSK" w:hAnsi="TH SarabunPSK" w:cs="TH SarabunPSK"/>
        </w:rPr>
      </w:pPr>
    </w:p>
    <w:p w:rsidR="00E36EBB" w:rsidRPr="006E47F7" w:rsidRDefault="00E36EBB" w:rsidP="00CD5879">
      <w:pPr>
        <w:pStyle w:val="BodyText"/>
        <w:numPr>
          <w:ilvl w:val="0"/>
          <w:numId w:val="19"/>
        </w:numPr>
        <w:spacing w:line="0" w:lineRule="atLeast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การเผยแพร่ในรูปแบบอื่น</w:t>
      </w:r>
      <w:r w:rsidR="00CD5879">
        <w:rPr>
          <w:rFonts w:ascii="TH SarabunPSK" w:hAnsi="TH SarabunPSK" w:cs="TH SarabunPSK" w:hint="cs"/>
          <w:cs/>
        </w:rPr>
        <w:t xml:space="preserve"> </w:t>
      </w:r>
      <w:r w:rsidRPr="006E47F7">
        <w:rPr>
          <w:rFonts w:ascii="TH SarabunPSK" w:hAnsi="TH SarabunPSK" w:cs="TH SarabunPSK"/>
          <w:cs/>
        </w:rPr>
        <w:t xml:space="preserve">ๆ </w:t>
      </w:r>
      <w:r w:rsidRPr="006E47F7">
        <w:rPr>
          <w:rFonts w:ascii="TH SarabunPSK" w:hAnsi="TH SarabunPSK" w:cs="TH SarabunPSK"/>
        </w:rPr>
        <w:t>(</w:t>
      </w:r>
      <w:r w:rsidRPr="006E47F7">
        <w:rPr>
          <w:rFonts w:ascii="TH SarabunPSK" w:hAnsi="TH SarabunPSK" w:cs="TH SarabunPSK"/>
          <w:cs/>
        </w:rPr>
        <w:t xml:space="preserve">โปรดระบุข้อมูลเพิ่มเติมหากมีการนำเสนอในรูปแบบอื่น เช่น ได้รับการจดสิทธิบัตร </w:t>
      </w:r>
      <w:r w:rsidR="003D4398">
        <w:rPr>
          <w:rFonts w:ascii="TH SarabunPSK" w:hAnsi="TH SarabunPSK" w:cs="TH SarabunPSK" w:hint="cs"/>
          <w:cs/>
        </w:rPr>
        <w:t xml:space="preserve">อนุสิทธิบัตร </w:t>
      </w:r>
      <w:r w:rsidRPr="006E47F7">
        <w:rPr>
          <w:rFonts w:ascii="TH SarabunPSK" w:hAnsi="TH SarabunPSK" w:cs="TH SarabunPSK"/>
          <w:cs/>
        </w:rPr>
        <w:t>ฯลฯ</w:t>
      </w:r>
      <w:r w:rsidRPr="006E47F7">
        <w:rPr>
          <w:rFonts w:ascii="TH SarabunPSK" w:hAnsi="TH SarabunPSK" w:cs="TH SarabunPSK"/>
        </w:rPr>
        <w:t>)</w:t>
      </w:r>
    </w:p>
    <w:p w:rsidR="006E47F7" w:rsidRPr="006E47F7" w:rsidRDefault="00E36EBB" w:rsidP="00CD5879">
      <w:pPr>
        <w:pStyle w:val="BodyText"/>
        <w:spacing w:line="0" w:lineRule="atLeast"/>
        <w:ind w:left="36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………………………….……………………………………………………………………………………………………………………………………………………</w:t>
      </w:r>
    </w:p>
    <w:p w:rsidR="00E36EBB" w:rsidRPr="006E47F7" w:rsidRDefault="00E36EBB" w:rsidP="00CD5879">
      <w:pPr>
        <w:numPr>
          <w:ilvl w:val="0"/>
          <w:numId w:val="19"/>
        </w:numPr>
        <w:spacing w:line="0" w:lineRule="atLeast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ขณะนี้ยังไม่สามารถเผยแพร่หรือตีพิมพ์ผลงานได้</w:t>
      </w:r>
      <w:r w:rsidRPr="006E47F7">
        <w:rPr>
          <w:rFonts w:ascii="TH SarabunPSK" w:hAnsi="TH SarabunPSK" w:cs="TH SarabunPSK"/>
        </w:rPr>
        <w:t xml:space="preserve">  </w:t>
      </w:r>
      <w:r w:rsidRPr="006E47F7">
        <w:rPr>
          <w:rFonts w:ascii="TH SarabunPSK" w:hAnsi="TH SarabunPSK" w:cs="TH SarabunPSK"/>
          <w:cs/>
        </w:rPr>
        <w:t>เนื่องจาก</w:t>
      </w:r>
      <w:r w:rsidRPr="006E47F7">
        <w:rPr>
          <w:rFonts w:ascii="TH SarabunPSK" w:hAnsi="TH SarabunPSK" w:cs="TH SarabunPSK"/>
        </w:rPr>
        <w:t xml:space="preserve"> ( </w:t>
      </w:r>
      <w:r w:rsidRPr="006E47F7">
        <w:rPr>
          <w:rFonts w:ascii="TH SarabunPSK" w:hAnsi="TH SarabunPSK" w:cs="TH SarabunPSK"/>
          <w:cs/>
        </w:rPr>
        <w:t>โปรดระบุรายละเอียด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เช่น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มีการจดสิทธิบัตร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หรือเป็นเงื่อนไขของการรับทุนจากแหล่งทุน</w:t>
      </w:r>
      <w:r w:rsidRPr="006E47F7">
        <w:rPr>
          <w:rFonts w:ascii="TH SarabunPSK" w:hAnsi="TH SarabunPSK" w:cs="TH SarabunPSK"/>
        </w:rPr>
        <w:t xml:space="preserve"> (</w:t>
      </w:r>
      <w:r w:rsidRPr="006E47F7">
        <w:rPr>
          <w:rFonts w:ascii="TH SarabunPSK" w:hAnsi="TH SarabunPSK" w:cs="TH SarabunPSK"/>
          <w:cs/>
        </w:rPr>
        <w:t>ระบุแหล่งทุน</w:t>
      </w:r>
      <w:r w:rsidR="00861F54">
        <w:rPr>
          <w:rFonts w:ascii="TH SarabunPSK" w:hAnsi="TH SarabunPSK" w:cs="TH SarabunPSK"/>
        </w:rPr>
        <w:t xml:space="preserve">) </w:t>
      </w:r>
    </w:p>
    <w:p w:rsidR="00E36EBB" w:rsidRPr="006E47F7" w:rsidRDefault="00E36EBB" w:rsidP="00CD5879">
      <w:pPr>
        <w:pStyle w:val="BodyText"/>
        <w:spacing w:line="0" w:lineRule="atLeast"/>
        <w:ind w:left="36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E05761" w:rsidRDefault="00E36EBB" w:rsidP="00CD5879">
      <w:pPr>
        <w:pStyle w:val="BodyText"/>
        <w:spacing w:line="0" w:lineRule="atLeast"/>
        <w:ind w:left="284"/>
        <w:rPr>
          <w:rFonts w:ascii="TH SarabunPSK" w:hAnsi="TH SarabunPSK" w:cs="TH SarabunPSK"/>
          <w:b/>
          <w:bCs/>
        </w:rPr>
      </w:pPr>
      <w:r w:rsidRPr="006E47F7">
        <w:rPr>
          <w:rFonts w:ascii="TH SarabunPSK" w:hAnsi="TH SarabunPSK" w:cs="TH SarabunPSK"/>
        </w:rPr>
        <w:tab/>
      </w:r>
      <w:r w:rsidRPr="006E47F7">
        <w:rPr>
          <w:rFonts w:ascii="TH SarabunPSK" w:hAnsi="TH SarabunPSK" w:cs="TH SarabunPSK"/>
          <w:b/>
          <w:bCs/>
        </w:rPr>
        <w:tab/>
      </w:r>
    </w:p>
    <w:p w:rsidR="00E36EBB" w:rsidRPr="00DE081A" w:rsidRDefault="00E05761" w:rsidP="00CD5879">
      <w:pPr>
        <w:pStyle w:val="BodyText"/>
        <w:spacing w:line="0" w:lineRule="atLeast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</w:rPr>
        <w:tab/>
      </w:r>
      <w:r w:rsidR="00E36EBB" w:rsidRPr="00DE081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ข้าพเจ้าขอรับรองว่า ได้ตรวจสอบความถูกต้องของข้อมูลดังกล่าวแล้วทุกประการ 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และตรวจสอบข้อมูลแล้ว </w:t>
      </w:r>
      <w:r w:rsidR="00CD5879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เมื่อวันที่</w:t>
      </w:r>
      <w:r w:rsidR="00DE081A" w:rsidRPr="005B50C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5B50C8">
        <w:rPr>
          <w:rFonts w:ascii="TH SarabunPSK" w:hAnsi="TH SarabunPSK" w:cs="TH SarabunPSK" w:hint="cs"/>
          <w:sz w:val="30"/>
          <w:szCs w:val="30"/>
          <w:cs/>
        </w:rPr>
        <w:t>....</w:t>
      </w:r>
      <w:r w:rsidR="00DE081A" w:rsidRPr="005B50C8">
        <w:rPr>
          <w:rFonts w:ascii="TH SarabunPSK" w:hAnsi="TH SarabunPSK" w:cs="TH SarabunPSK" w:hint="cs"/>
          <w:sz w:val="30"/>
          <w:szCs w:val="30"/>
          <w:cs/>
        </w:rPr>
        <w:t>.....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ว่า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>วารสารที่ตีพิมพ์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ปรากฏชื่อใน 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 xml:space="preserve">Beall’s List : predatory open access publishers 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>ในช่วงเวลาที่ผลงานได้รับการตีพิมพ์ในวารสารนั้น</w:t>
      </w:r>
      <w:r w:rsidR="00DE081A" w:rsidRPr="00DE08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6EBB" w:rsidRPr="00DE081A">
        <w:rPr>
          <w:rFonts w:ascii="TH SarabunPSK" w:hAnsi="TH SarabunPSK" w:cs="TH SarabunPSK"/>
          <w:b/>
          <w:bCs/>
          <w:sz w:val="30"/>
          <w:szCs w:val="30"/>
          <w:cs/>
        </w:rPr>
        <w:t>หากบัณฑิตวิทยาลัยตรวจสอบพบในภายหลังว่าข้อมูลไม่เป็นความจริง ข้าพเจ้ายินดีให้บัณฑิตวิทยาลัยตัดสิ</w:t>
      </w:r>
      <w:r w:rsidR="00DE081A" w:rsidRPr="00DE081A">
        <w:rPr>
          <w:rFonts w:ascii="TH SarabunPSK" w:hAnsi="TH SarabunPSK" w:cs="TH SarabunPSK"/>
          <w:b/>
          <w:bCs/>
          <w:sz w:val="30"/>
          <w:szCs w:val="30"/>
          <w:cs/>
        </w:rPr>
        <w:t>ทธิ์ในการสำเร็จการศึกษาโดยไม่</w:t>
      </w:r>
      <w:r w:rsidR="00E36EBB" w:rsidRPr="00DE081A">
        <w:rPr>
          <w:rFonts w:ascii="TH SarabunPSK" w:hAnsi="TH SarabunPSK" w:cs="TH SarabunPSK"/>
          <w:b/>
          <w:bCs/>
          <w:sz w:val="30"/>
          <w:szCs w:val="30"/>
          <w:cs/>
        </w:rPr>
        <w:t>ขออุทธรณ์ใด ๆ ทั้งสิ้น</w:t>
      </w:r>
    </w:p>
    <w:p w:rsidR="00E05761" w:rsidRPr="006E47F7" w:rsidRDefault="00E05761" w:rsidP="00CD5879">
      <w:pPr>
        <w:pStyle w:val="BodyText"/>
        <w:spacing w:line="0" w:lineRule="atLeast"/>
        <w:ind w:left="284"/>
        <w:rPr>
          <w:rFonts w:ascii="TH SarabunPSK" w:hAnsi="TH SarabunPSK" w:cs="TH SarabunPSK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820"/>
        <w:gridCol w:w="4048"/>
      </w:tblGrid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)…………………………………</w:t>
            </w:r>
            <w:proofErr w:type="gramStart"/>
            <w:r w:rsidRPr="006E47F7">
              <w:rPr>
                <w:rFonts w:ascii="TH SarabunPSK" w:hAnsi="TH SarabunPSK" w:cs="TH SarabunPSK"/>
              </w:rPr>
              <w:t>….</w:t>
            </w:r>
            <w:r w:rsidRPr="006E47F7">
              <w:rPr>
                <w:rFonts w:ascii="TH SarabunPSK" w:hAnsi="TH SarabunPSK" w:cs="TH SarabunPSK"/>
                <w:cs/>
              </w:rPr>
              <w:t>นักศึกษา</w:t>
            </w:r>
            <w:proofErr w:type="gramEnd"/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)………………………………</w:t>
            </w:r>
            <w:r w:rsidRPr="006E47F7">
              <w:rPr>
                <w:rFonts w:ascii="TH SarabunPSK" w:hAnsi="TH SarabunPSK" w:cs="TH SarabunPSK"/>
                <w:cs/>
              </w:rPr>
              <w:t>อาจารย์ที่ปรึกษาวิทยานิพนธ์หลัก</w:t>
            </w:r>
          </w:p>
        </w:tc>
      </w:tr>
      <w:tr w:rsidR="00E36EBB" w:rsidRPr="006E47F7">
        <w:trPr>
          <w:cantSplit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cantSplit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05761" w:rsidRPr="006E47F7" w:rsidRDefault="00E05761" w:rsidP="00CD5879">
            <w:pPr>
              <w:spacing w:line="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="00F4188B">
              <w:rPr>
                <w:rFonts w:ascii="TH SarabunPSK" w:hAnsi="TH SarabunPSK" w:cs="TH SarabunPSK"/>
              </w:rPr>
              <w:t>)………………………</w:t>
            </w:r>
            <w:r w:rsidRPr="006E47F7">
              <w:rPr>
                <w:rFonts w:ascii="TH SarabunPSK" w:hAnsi="TH SarabunPSK" w:cs="TH SarabunPSK"/>
              </w:rPr>
              <w:t>………</w:t>
            </w:r>
            <w:r w:rsidRPr="006E47F7"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)………………………………………</w:t>
            </w:r>
            <w:r w:rsidRPr="006E47F7">
              <w:rPr>
                <w:rFonts w:ascii="TH SarabunPSK" w:hAnsi="TH SarabunPSK" w:cs="TH SarabunPSK"/>
                <w:cs/>
              </w:rPr>
              <w:t>หัวหน้า</w:t>
            </w:r>
            <w:r w:rsidR="00CD5879">
              <w:rPr>
                <w:rFonts w:ascii="TH SarabunPSK" w:hAnsi="TH SarabunPSK" w:cs="TH SarabunPSK" w:hint="cs"/>
                <w:cs/>
              </w:rPr>
              <w:t>สาขา</w:t>
            </w:r>
            <w:r w:rsidRPr="006E47F7">
              <w:rPr>
                <w:rFonts w:ascii="TH SarabunPSK" w:hAnsi="TH SarabunPSK" w:cs="TH SarabunPSK"/>
                <w:cs/>
              </w:rPr>
              <w:t>วิชา</w:t>
            </w: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:rsidR="00E36EBB" w:rsidRPr="006E47F7" w:rsidRDefault="00E36EBB" w:rsidP="00CD5879">
            <w:pPr>
              <w:spacing w:line="0" w:lineRule="atLeast"/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</w:tr>
    </w:tbl>
    <w:p w:rsidR="00E36EBB" w:rsidRPr="006E47F7" w:rsidRDefault="00E36EBB" w:rsidP="00CD5879">
      <w:pPr>
        <w:pBdr>
          <w:bottom w:val="single" w:sz="6" w:space="1" w:color="auto"/>
        </w:pBdr>
        <w:spacing w:line="0" w:lineRule="atLeast"/>
        <w:rPr>
          <w:rFonts w:ascii="TH SarabunPSK" w:hAnsi="TH SarabunPSK" w:cs="TH SarabunPSK"/>
        </w:rPr>
      </w:pPr>
    </w:p>
    <w:p w:rsidR="00E36EBB" w:rsidRPr="006E47F7" w:rsidRDefault="00E36EBB" w:rsidP="00CD5879">
      <w:pPr>
        <w:spacing w:line="0" w:lineRule="atLeast"/>
        <w:rPr>
          <w:rFonts w:ascii="TH SarabunPSK" w:hAnsi="TH SarabunPSK" w:cs="TH SarabunPSK"/>
          <w:sz w:val="4"/>
          <w:szCs w:val="4"/>
        </w:rPr>
      </w:pPr>
    </w:p>
    <w:p w:rsidR="00E36EBB" w:rsidRPr="003A0A56" w:rsidRDefault="00E36EBB" w:rsidP="00CD5879">
      <w:pPr>
        <w:pStyle w:val="Heading1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3A0A56">
        <w:rPr>
          <w:rFonts w:ascii="TH SarabunPSK" w:hAnsi="TH SarabunPSK" w:cs="TH SarabunPSK"/>
          <w:sz w:val="28"/>
          <w:szCs w:val="28"/>
          <w:cs/>
        </w:rPr>
        <w:t>ความเห็นคณะกรรมการ</w:t>
      </w:r>
      <w:r w:rsidR="003A0A56" w:rsidRPr="003A0A56">
        <w:rPr>
          <w:rFonts w:ascii="TH SarabunPSK" w:hAnsi="TH SarabunPSK" w:cs="TH SarabunPSK" w:hint="cs"/>
          <w:sz w:val="28"/>
          <w:szCs w:val="28"/>
          <w:cs/>
        </w:rPr>
        <w:t>บัณฑิตศึกษาประจำคณะทรัพยากรธรรมชาติ มหาวิทยาลัยสงขลานครินทร์</w:t>
      </w:r>
    </w:p>
    <w:p w:rsidR="00E36EBB" w:rsidRPr="006E47F7" w:rsidRDefault="00E36EBB" w:rsidP="00CD5879">
      <w:pPr>
        <w:spacing w:line="0" w:lineRule="atLeast"/>
        <w:jc w:val="thaiDistribute"/>
        <w:rPr>
          <w:rFonts w:ascii="TH SarabunPSK" w:hAnsi="TH SarabunPSK" w:cs="TH SarabunPSK"/>
          <w:sz w:val="8"/>
          <w:szCs w:val="8"/>
        </w:rPr>
      </w:pPr>
    </w:p>
    <w:p w:rsidR="006E47F7" w:rsidRDefault="00E36EBB" w:rsidP="00CD5879">
      <w:pPr>
        <w:pStyle w:val="BodyTextIndent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3A0A56">
        <w:rPr>
          <w:rFonts w:ascii="TH SarabunPSK" w:hAnsi="TH SarabunPSK" w:cs="TH SarabunPSK" w:hint="cs"/>
          <w:sz w:val="28"/>
          <w:szCs w:val="28"/>
          <w:cs/>
        </w:rPr>
        <w:t xml:space="preserve">บัณฑิตศึกษาประจำคณะฯ  </w:t>
      </w:r>
      <w:r w:rsidRPr="006E47F7">
        <w:rPr>
          <w:rFonts w:ascii="TH SarabunPSK" w:hAnsi="TH SarabunPSK" w:cs="TH SarabunPSK"/>
          <w:sz w:val="28"/>
          <w:szCs w:val="28"/>
          <w:cs/>
        </w:rPr>
        <w:t>ในคราวประชุมครั้งที่</w:t>
      </w:r>
      <w:r w:rsidRPr="006E47F7">
        <w:rPr>
          <w:rFonts w:ascii="TH SarabunPSK" w:hAnsi="TH SarabunPSK" w:cs="TH SarabunPSK"/>
          <w:sz w:val="28"/>
          <w:szCs w:val="28"/>
        </w:rPr>
        <w:t>………/………..</w:t>
      </w:r>
      <w:r w:rsidRPr="006E47F7"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 w:rsidRPr="006E47F7">
        <w:rPr>
          <w:rFonts w:ascii="TH SarabunPSK" w:hAnsi="TH SarabunPSK" w:cs="TH SarabunPSK"/>
          <w:sz w:val="28"/>
          <w:szCs w:val="28"/>
        </w:rPr>
        <w:t>………………….…</w:t>
      </w:r>
      <w:r w:rsidR="006E47F7">
        <w:rPr>
          <w:rFonts w:ascii="TH SarabunPSK" w:hAnsi="TH SarabunPSK" w:cs="TH SarabunPSK"/>
          <w:sz w:val="28"/>
          <w:szCs w:val="28"/>
        </w:rPr>
        <w:t>…</w:t>
      </w:r>
      <w:r w:rsidRPr="006E47F7">
        <w:rPr>
          <w:rFonts w:ascii="TH SarabunPSK" w:hAnsi="TH SarabunPSK" w:cs="TH SarabunPSK"/>
          <w:sz w:val="28"/>
          <w:szCs w:val="28"/>
        </w:rPr>
        <w:t xml:space="preserve">…………  </w:t>
      </w:r>
    </w:p>
    <w:p w:rsidR="00E36EBB" w:rsidRPr="006E47F7" w:rsidRDefault="00E36EBB" w:rsidP="00CD5879">
      <w:pPr>
        <w:pStyle w:val="BodyTextIndent"/>
        <w:spacing w:line="0" w:lineRule="atLeast"/>
        <w:ind w:firstLine="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ให้ความเห็นชอบการเผยแพร่ผลงานวิทยานิพนธ์ของ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นาย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>
        <w:rPr>
          <w:rFonts w:ascii="TH SarabunPSK" w:hAnsi="TH SarabunPSK" w:cs="TH SarabunPSK"/>
          <w:sz w:val="28"/>
          <w:szCs w:val="28"/>
        </w:rPr>
        <w:t>)………………………………………………………………</w:t>
      </w:r>
      <w:r w:rsidRPr="006E47F7">
        <w:rPr>
          <w:rFonts w:ascii="TH SarabunPSK" w:hAnsi="TH SarabunPSK" w:cs="TH SarabunPSK"/>
          <w:sz w:val="28"/>
          <w:szCs w:val="28"/>
        </w:rPr>
        <w:t xml:space="preserve">……………………….   </w:t>
      </w:r>
      <w:r w:rsidRPr="006E47F7">
        <w:rPr>
          <w:rFonts w:ascii="TH SarabunPSK" w:hAnsi="TH SarabunPSK" w:cs="TH SarabunPSK"/>
          <w:sz w:val="28"/>
          <w:szCs w:val="28"/>
          <w:cs/>
        </w:rPr>
        <w:t>ว่าครบถ้วนตามมาตรฐานการประกันคุณภาพของหลักสูตรระดับ</w:t>
      </w:r>
      <w:r w:rsidRPr="006E47F7">
        <w:rPr>
          <w:rFonts w:ascii="TH SarabunPSK" w:hAnsi="TH SarabunPSK" w:cs="TH SarabunPSK"/>
          <w:sz w:val="28"/>
          <w:szCs w:val="28"/>
        </w:rPr>
        <w:t xml:space="preserve">     </w:t>
      </w:r>
    </w:p>
    <w:p w:rsidR="00E36EBB" w:rsidRPr="006E47F7" w:rsidRDefault="00E36EBB" w:rsidP="00CD5879">
      <w:pPr>
        <w:pStyle w:val="BodyTextIndent"/>
        <w:spacing w:line="0" w:lineRule="atLeast"/>
        <w:ind w:left="63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sym w:font="Wingdings" w:char="F06F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6E47F7">
        <w:rPr>
          <w:rFonts w:ascii="TH SarabunPSK" w:hAnsi="TH SarabunPSK" w:cs="TH SarabunPSK"/>
          <w:sz w:val="28"/>
          <w:szCs w:val="28"/>
        </w:rPr>
        <w:tab/>
      </w:r>
      <w:r w:rsidRPr="006E47F7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E36EBB" w:rsidRPr="006E47F7" w:rsidRDefault="00E36EBB" w:rsidP="00CD5879">
      <w:pPr>
        <w:pStyle w:val="BodyTextIndent"/>
        <w:spacing w:line="0" w:lineRule="atLeast"/>
        <w:ind w:left="63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sym w:font="Wingdings" w:char="F06F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6E47F7">
        <w:rPr>
          <w:rFonts w:ascii="TH SarabunPSK" w:hAnsi="TH SarabunPSK" w:cs="TH SarabunPSK"/>
          <w:sz w:val="28"/>
          <w:szCs w:val="28"/>
        </w:rPr>
        <w:tab/>
      </w:r>
      <w:r w:rsidRPr="006E47F7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E36EBB" w:rsidRPr="006E47F7" w:rsidRDefault="00E36EBB" w:rsidP="00CD5879">
      <w:pPr>
        <w:spacing w:line="0" w:lineRule="atLeast"/>
        <w:ind w:left="2880"/>
        <w:jc w:val="center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(</w:t>
      </w:r>
      <w:r w:rsidRPr="006E47F7">
        <w:rPr>
          <w:rFonts w:ascii="TH SarabunPSK" w:hAnsi="TH SarabunPSK" w:cs="TH SarabunPSK"/>
          <w:cs/>
        </w:rPr>
        <w:t>ลงชื่อ</w:t>
      </w:r>
      <w:r w:rsidRPr="006E47F7">
        <w:rPr>
          <w:rFonts w:ascii="TH SarabunPSK" w:hAnsi="TH SarabunPSK" w:cs="TH SarabunPSK"/>
        </w:rPr>
        <w:t xml:space="preserve">) …………………………………………………………. </w:t>
      </w:r>
      <w:r w:rsidRPr="006E47F7">
        <w:rPr>
          <w:rFonts w:ascii="TH SarabunPSK" w:hAnsi="TH SarabunPSK" w:cs="TH SarabunPSK"/>
          <w:cs/>
        </w:rPr>
        <w:t>ผู้มีอำนาจลงนาม</w:t>
      </w:r>
    </w:p>
    <w:p w:rsidR="00E36EBB" w:rsidRDefault="00E36EBB" w:rsidP="00CD5879">
      <w:pPr>
        <w:spacing w:line="0" w:lineRule="atLeast"/>
        <w:ind w:left="2880"/>
        <w:jc w:val="center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>(</w:t>
      </w:r>
      <w:r w:rsidR="00CD5879">
        <w:rPr>
          <w:rFonts w:ascii="TH SarabunPSK" w:hAnsi="TH SarabunPSK" w:cs="TH SarabunPSK" w:hint="cs"/>
          <w:cs/>
        </w:rPr>
        <w:t>ดร.</w:t>
      </w:r>
      <w:proofErr w:type="gramStart"/>
      <w:r w:rsidR="00CD5879">
        <w:rPr>
          <w:rFonts w:ascii="TH SarabunPSK" w:hAnsi="TH SarabunPSK" w:cs="TH SarabunPSK" w:hint="cs"/>
          <w:cs/>
        </w:rPr>
        <w:t>พรพิมล  เชื้อดวงผุย</w:t>
      </w:r>
      <w:proofErr w:type="gramEnd"/>
      <w:r w:rsidRPr="006E47F7">
        <w:rPr>
          <w:rFonts w:ascii="TH SarabunPSK" w:hAnsi="TH SarabunPSK" w:cs="TH SarabunPSK"/>
        </w:rPr>
        <w:t>)</w:t>
      </w:r>
    </w:p>
    <w:p w:rsidR="00BB3673" w:rsidRDefault="00CD5879" w:rsidP="00CD5879">
      <w:pPr>
        <w:spacing w:line="0" w:lineRule="atLeast"/>
        <w:ind w:left="288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รองคณบดีฝ่ายวิชาการและบริหารการศึกษา</w:t>
      </w:r>
    </w:p>
    <w:p w:rsidR="00BB3673" w:rsidRPr="006E47F7" w:rsidRDefault="003A0A56" w:rsidP="00CD5879">
      <w:pPr>
        <w:spacing w:line="0" w:lineRule="atLeast"/>
        <w:ind w:left="2880"/>
        <w:jc w:val="center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ปฏิบัติ</w:t>
      </w:r>
      <w:r w:rsidR="00BB3673">
        <w:rPr>
          <w:rFonts w:ascii="TH SarabunPSK" w:hAnsi="TH SarabunPSK" w:cs="TH SarabunPSK" w:hint="cs"/>
          <w:cs/>
        </w:rPr>
        <w:t>การแทน คณบดีคณะทรัพยากรธรรมชาติ</w:t>
      </w:r>
    </w:p>
    <w:p w:rsidR="00E36EBB" w:rsidRPr="00E05761" w:rsidRDefault="00CD5879" w:rsidP="00CD5879">
      <w:pPr>
        <w:pStyle w:val="BodyTextIndent"/>
        <w:tabs>
          <w:tab w:val="left" w:pos="2160"/>
          <w:tab w:val="left" w:pos="2250"/>
        </w:tabs>
        <w:spacing w:line="0" w:lineRule="atLeast"/>
        <w:ind w:left="2880" w:firstLine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414020</wp:posOffset>
                </wp:positionV>
                <wp:extent cx="6000750" cy="1792613"/>
                <wp:effectExtent l="0" t="0" r="1905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9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98" w:rsidRPr="00CD5879" w:rsidRDefault="003D43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CD58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ฐานข้อมูลที่</w:t>
                            </w:r>
                            <w:r w:rsidR="00CD5879" w:rsidRPr="00CD58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เป็น</w:t>
                            </w:r>
                            <w:r w:rsidRPr="00CD58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ที่ยอมรับระดับชาติและนานาชาติ</w:t>
                            </w:r>
                          </w:p>
                          <w:p w:rsidR="000308CE" w:rsidRPr="00CD5879" w:rsidRDefault="003D4398" w:rsidP="001A106D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ฐานข้อมูลระดับชาติ ได้แก่ศูนย์ดัชนีอ้างอิงวารสารไทย (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TCI</w:t>
                            </w:r>
                            <w:r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ตรวจสอบจาก </w:t>
                            </w:r>
                            <w:r w:rsidR="001A106D"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http://www.kmutt.ac.th/jif/public_html/list%20journal.php </w:t>
                            </w:r>
                          </w:p>
                          <w:p w:rsidR="003D4398" w:rsidRPr="00CD5879" w:rsidRDefault="001A106D" w:rsidP="001A106D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ฐานข้อมูลระดับนานาชาติ</w:t>
                            </w:r>
                            <w:r w:rsidR="000308CE"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ได้จาก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http://www.kmutt.ac.th/jif/public_html/News/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2556/</w:t>
                            </w:r>
                            <w:proofErr w:type="spellStart"/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News_Nov</w:t>
                            </w:r>
                            <w:proofErr w:type="spellEnd"/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22/</w:t>
                            </w:r>
                            <w:proofErr w:type="spellStart"/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News_Nov</w:t>
                            </w:r>
                            <w:proofErr w:type="spellEnd"/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22.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  <w:p w:rsidR="00E36EBB" w:rsidRPr="00CD5879" w:rsidRDefault="003D43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36EBB" w:rsidRPr="00CD5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36EBB" w:rsidRPr="00CD5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เอกสารประกอบ</w:t>
                            </w:r>
                          </w:p>
                          <w:p w:rsidR="00E36EBB" w:rsidRPr="00CD5879" w:rsidRDefault="00E36EBB" w:rsidP="003D4398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หน้าปก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Proceedings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ฉบับ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full paper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หรือ หน้าปกแผ่น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CD</w:t>
                            </w:r>
                            <w:r w:rsidR="003D4398"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398"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Proceedings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ฉบับ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 paper</w:t>
                            </w:r>
                          </w:p>
                          <w:p w:rsidR="00E36EBB" w:rsidRPr="00CD5879" w:rsidRDefault="00E36EBB" w:rsidP="003D4398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หน้าปกบทคัดย่อ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(Abstract)</w:t>
                            </w:r>
                            <w:r w:rsidR="003D4398" w:rsidRPr="00CD587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บทคัดย่อ </w:t>
                            </w:r>
                            <w:r w:rsidRPr="00CD58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(Abstract)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.2pt;margin-top:32.6pt;width:472.5pt;height:1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">
                <v:textbox>
                  <w:txbxContent>
                    <w:p w:rsidR="003D4398" w:rsidRPr="00CD5879" w:rsidRDefault="003D439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D587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CD58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ฐานข้อมูลที่</w:t>
                      </w:r>
                      <w:r w:rsidR="00CD5879" w:rsidRPr="00CD58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เป็น</w:t>
                      </w:r>
                      <w:r w:rsidRPr="00CD58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ที่ยอมรับระดับชาติและนานาชาติ</w:t>
                      </w:r>
                    </w:p>
                    <w:p w:rsidR="000308CE" w:rsidRPr="00CD5879" w:rsidRDefault="003D4398" w:rsidP="001A106D"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ฐานข้อมูลระดับชาติ ได้แก่ศูนย์ดัชนีอ้างอิงวารสารไทย (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TCI</w:t>
                      </w:r>
                      <w:r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ตรวจสอบจาก </w:t>
                      </w:r>
                      <w:r w:rsidR="001A106D"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http://www.kmutt.ac.th/jif/public_html/list%20journal.php </w:t>
                      </w:r>
                    </w:p>
                    <w:p w:rsidR="003D4398" w:rsidRPr="00CD5879" w:rsidRDefault="001A106D" w:rsidP="001A106D"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ฐานข้อมูลระดับนานาชาติ</w:t>
                      </w:r>
                      <w:r w:rsidR="000308CE"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ตรวจสอบ</w:t>
                      </w:r>
                      <w:r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ได้จาก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http://www.kmutt.ac.th/jif/public_html/News/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2556/</w:t>
                      </w:r>
                      <w:proofErr w:type="spellStart"/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News_Nov</w:t>
                      </w:r>
                      <w:proofErr w:type="spellEnd"/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22/</w:t>
                      </w:r>
                      <w:proofErr w:type="spellStart"/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News_Nov</w:t>
                      </w:r>
                      <w:proofErr w:type="spellEnd"/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22.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html</w:t>
                      </w:r>
                    </w:p>
                    <w:p w:rsidR="00E36EBB" w:rsidRPr="00CD5879" w:rsidRDefault="003D439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D587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36EBB" w:rsidRPr="00CD587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36EBB" w:rsidRPr="00CD587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เอกสารประกอบ</w:t>
                      </w:r>
                    </w:p>
                    <w:p w:rsidR="00E36EBB" w:rsidRPr="00CD5879" w:rsidRDefault="00E36EBB" w:rsidP="003D4398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หน้าปก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Proceedings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ฉบับ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full paper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หรือ หน้าปกแผ่น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CD</w:t>
                      </w:r>
                      <w:r w:rsidR="003D4398"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3D4398"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Proceedings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ฉบับ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full paper</w:t>
                      </w:r>
                    </w:p>
                    <w:p w:rsidR="00E36EBB" w:rsidRPr="00CD5879" w:rsidRDefault="00E36EBB" w:rsidP="003D4398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หน้าปกบทคัดย่อ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(Abstract)</w:t>
                      </w:r>
                      <w:r w:rsidR="003D4398" w:rsidRPr="00CD587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บทคัดย่อ </w:t>
                      </w:r>
                      <w:r w:rsidRPr="00CD587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(Abstract)</w:t>
                      </w:r>
                    </w:p>
                  </w:txbxContent>
                </v:textbox>
              </v:shape>
            </w:pict>
          </mc:Fallback>
        </mc:AlternateContent>
      </w:r>
      <w:r w:rsidR="00E36EBB" w:rsidRPr="006E47F7">
        <w:rPr>
          <w:rFonts w:ascii="TH SarabunPSK" w:hAnsi="TH SarabunPSK" w:cs="TH SarabunPSK"/>
          <w:sz w:val="28"/>
          <w:szCs w:val="28"/>
        </w:rPr>
        <w:t>________/_________/________</w:t>
      </w:r>
    </w:p>
    <w:sectPr w:rsidR="00E36EBB" w:rsidRPr="00E05761" w:rsidSect="00DE081A">
      <w:headerReference w:type="default" r:id="rId9"/>
      <w:footerReference w:type="default" r:id="rId10"/>
      <w:footerReference w:type="first" r:id="rId11"/>
      <w:pgSz w:w="11906" w:h="16838" w:code="9"/>
      <w:pgMar w:top="567" w:right="720" w:bottom="567" w:left="1152" w:header="271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F7" w:rsidRDefault="008160F7">
      <w:r>
        <w:separator/>
      </w:r>
    </w:p>
  </w:endnote>
  <w:endnote w:type="continuationSeparator" w:id="0">
    <w:p w:rsidR="008160F7" w:rsidRDefault="008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1A" w:rsidRPr="00DE081A" w:rsidRDefault="00DE081A" w:rsidP="00DE081A">
    <w:pPr>
      <w:pStyle w:val="Footer"/>
      <w:jc w:val="right"/>
      <w:rPr>
        <w:rFonts w:ascii="TH SarabunPSK" w:hAnsi="TH SarabunPSK" w:cs="TH SarabunPSK"/>
        <w:i/>
        <w:iCs/>
        <w:sz w:val="26"/>
        <w:szCs w:val="26"/>
        <w:cs/>
      </w:rPr>
    </w:pPr>
    <w:r w:rsidRPr="00DE081A">
      <w:rPr>
        <w:rFonts w:ascii="TH SarabunPSK" w:hAnsi="TH SarabunPSK" w:cs="TH SarabunPSK" w:hint="cs"/>
        <w:i/>
        <w:iCs/>
        <w:sz w:val="26"/>
        <w:szCs w:val="26"/>
        <w:cs/>
      </w:rPr>
      <w:t xml:space="preserve">บัณฑิตวิทยาลัย </w:t>
    </w:r>
    <w:r w:rsidRPr="00DE081A">
      <w:rPr>
        <w:rFonts w:ascii="TH SarabunPSK" w:hAnsi="TH SarabunPSK" w:cs="TH SarabunPSK"/>
        <w:i/>
        <w:iCs/>
        <w:sz w:val="26"/>
        <w:szCs w:val="26"/>
        <w:cs/>
      </w:rPr>
      <w:t xml:space="preserve">ปรับปรุงวันที่ </w:t>
    </w:r>
    <w:r w:rsidR="00360BCD">
      <w:rPr>
        <w:rFonts w:ascii="TH SarabunPSK" w:hAnsi="TH SarabunPSK" w:cs="TH SarabunPSK" w:hint="cs"/>
        <w:i/>
        <w:iCs/>
        <w:sz w:val="26"/>
        <w:szCs w:val="26"/>
        <w:cs/>
      </w:rPr>
      <w:t>31</w:t>
    </w:r>
    <w:r w:rsidRPr="00DE081A">
      <w:rPr>
        <w:rFonts w:ascii="TH SarabunPSK" w:hAnsi="TH SarabunPSK" w:cs="TH SarabunPSK" w:hint="cs"/>
        <w:i/>
        <w:iCs/>
        <w:sz w:val="26"/>
        <w:szCs w:val="26"/>
        <w:cs/>
      </w:rPr>
      <w:t xml:space="preserve"> สิงหาคม 2558</w:t>
    </w:r>
  </w:p>
  <w:p w:rsidR="00804C47" w:rsidRPr="00DE081A" w:rsidRDefault="00804C47" w:rsidP="00DE081A">
    <w:pPr>
      <w:pStyle w:val="Footer"/>
      <w:rPr>
        <w:szCs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6E" w:rsidRPr="00DE081A" w:rsidRDefault="00DE081A" w:rsidP="006B406E">
    <w:pPr>
      <w:pStyle w:val="Footer"/>
      <w:jc w:val="right"/>
      <w:rPr>
        <w:rFonts w:ascii="TH SarabunPSK" w:hAnsi="TH SarabunPSK" w:cs="TH SarabunPSK"/>
        <w:i/>
        <w:iCs/>
        <w:sz w:val="26"/>
        <w:szCs w:val="26"/>
        <w:cs/>
      </w:rPr>
    </w:pPr>
    <w:r w:rsidRPr="00DE081A">
      <w:rPr>
        <w:rFonts w:ascii="TH SarabunPSK" w:hAnsi="TH SarabunPSK" w:cs="TH SarabunPSK" w:hint="cs"/>
        <w:i/>
        <w:iCs/>
        <w:sz w:val="26"/>
        <w:szCs w:val="26"/>
        <w:cs/>
      </w:rPr>
      <w:t xml:space="preserve">บัณฑิตวิทยาลัย </w:t>
    </w:r>
    <w:r w:rsidR="006B406E" w:rsidRPr="00DE081A">
      <w:rPr>
        <w:rFonts w:ascii="TH SarabunPSK" w:hAnsi="TH SarabunPSK" w:cs="TH SarabunPSK"/>
        <w:i/>
        <w:iCs/>
        <w:sz w:val="26"/>
        <w:szCs w:val="26"/>
        <w:cs/>
      </w:rPr>
      <w:t xml:space="preserve">ปรับปรุงวันที่ </w:t>
    </w:r>
    <w:r w:rsidR="00360BCD">
      <w:rPr>
        <w:rFonts w:ascii="TH SarabunPSK" w:hAnsi="TH SarabunPSK" w:cs="TH SarabunPSK" w:hint="cs"/>
        <w:i/>
        <w:iCs/>
        <w:sz w:val="26"/>
        <w:szCs w:val="26"/>
        <w:cs/>
      </w:rPr>
      <w:t>31</w:t>
    </w:r>
    <w:r w:rsidRPr="00DE081A">
      <w:rPr>
        <w:rFonts w:ascii="TH SarabunPSK" w:hAnsi="TH SarabunPSK" w:cs="TH SarabunPSK" w:hint="cs"/>
        <w:i/>
        <w:iCs/>
        <w:sz w:val="26"/>
        <w:szCs w:val="26"/>
        <w:cs/>
      </w:rPr>
      <w:t xml:space="preserve"> สิงหาคม 2558</w:t>
    </w:r>
  </w:p>
  <w:p w:rsidR="006B406E" w:rsidRDefault="006B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F7" w:rsidRDefault="008160F7">
      <w:r>
        <w:separator/>
      </w:r>
    </w:p>
  </w:footnote>
  <w:footnote w:type="continuationSeparator" w:id="0">
    <w:p w:rsidR="008160F7" w:rsidRDefault="0081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6E" w:rsidRPr="006B406E" w:rsidRDefault="006B406E" w:rsidP="006B406E">
    <w:pPr>
      <w:pStyle w:val="Header"/>
      <w:jc w:val="center"/>
      <w:rPr>
        <w:rFonts w:ascii="TH SarabunPSK" w:hAnsi="TH SarabunPSK" w:cs="TH SarabunPSK"/>
      </w:rPr>
    </w:pPr>
    <w:r w:rsidRPr="006B406E">
      <w:rPr>
        <w:rFonts w:ascii="TH SarabunPSK" w:hAnsi="TH SarabunPSK" w:cs="TH SarabunPSK"/>
      </w:rPr>
      <w:t>-</w:t>
    </w:r>
    <w:r w:rsidRPr="006B406E">
      <w:rPr>
        <w:rFonts w:ascii="TH SarabunPSK" w:hAnsi="TH SarabunPSK" w:cs="TH SarabunPSK"/>
      </w:rPr>
      <w:fldChar w:fldCharType="begin"/>
    </w:r>
    <w:r w:rsidRPr="006B406E">
      <w:rPr>
        <w:rFonts w:ascii="TH SarabunPSK" w:hAnsi="TH SarabunPSK" w:cs="TH SarabunPSK"/>
      </w:rPr>
      <w:instrText xml:space="preserve"> PAGE   \* MERGEFORMAT </w:instrText>
    </w:r>
    <w:r w:rsidRPr="006B406E">
      <w:rPr>
        <w:rFonts w:ascii="TH SarabunPSK" w:hAnsi="TH SarabunPSK" w:cs="TH SarabunPSK"/>
      </w:rPr>
      <w:fldChar w:fldCharType="separate"/>
    </w:r>
    <w:r w:rsidR="003A0A56">
      <w:rPr>
        <w:rFonts w:ascii="TH SarabunPSK" w:hAnsi="TH SarabunPSK" w:cs="TH SarabunPSK"/>
        <w:noProof/>
      </w:rPr>
      <w:t>2</w:t>
    </w:r>
    <w:r w:rsidRPr="006B406E">
      <w:rPr>
        <w:rFonts w:ascii="TH SarabunPSK" w:hAnsi="TH SarabunPSK" w:cs="TH SarabunPSK"/>
        <w:noProof/>
      </w:rPr>
      <w:fldChar w:fldCharType="end"/>
    </w:r>
    <w:r w:rsidRPr="006B406E">
      <w:rPr>
        <w:rFonts w:ascii="TH SarabunPSK" w:hAnsi="TH SarabunPSK" w:cs="TH SarabunPSK"/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07"/>
    <w:rsid w:val="00000696"/>
    <w:rsid w:val="000308CE"/>
    <w:rsid w:val="000542DE"/>
    <w:rsid w:val="00081B40"/>
    <w:rsid w:val="000F7476"/>
    <w:rsid w:val="00104815"/>
    <w:rsid w:val="00126EAE"/>
    <w:rsid w:val="00141398"/>
    <w:rsid w:val="0017151B"/>
    <w:rsid w:val="00193FAD"/>
    <w:rsid w:val="001A106D"/>
    <w:rsid w:val="001D402B"/>
    <w:rsid w:val="002042FB"/>
    <w:rsid w:val="00243742"/>
    <w:rsid w:val="002D4D53"/>
    <w:rsid w:val="002E42DF"/>
    <w:rsid w:val="003377E6"/>
    <w:rsid w:val="00360BCD"/>
    <w:rsid w:val="00362076"/>
    <w:rsid w:val="0037108C"/>
    <w:rsid w:val="003A0A56"/>
    <w:rsid w:val="003A2F03"/>
    <w:rsid w:val="003D4398"/>
    <w:rsid w:val="004C7580"/>
    <w:rsid w:val="005B50C8"/>
    <w:rsid w:val="005E55CC"/>
    <w:rsid w:val="00695E77"/>
    <w:rsid w:val="006962F2"/>
    <w:rsid w:val="00696CAA"/>
    <w:rsid w:val="006A7DDD"/>
    <w:rsid w:val="006B406E"/>
    <w:rsid w:val="006E47F7"/>
    <w:rsid w:val="00715441"/>
    <w:rsid w:val="00756198"/>
    <w:rsid w:val="007B1E4A"/>
    <w:rsid w:val="007B4A16"/>
    <w:rsid w:val="00804C47"/>
    <w:rsid w:val="008111DC"/>
    <w:rsid w:val="008160F7"/>
    <w:rsid w:val="00831BEB"/>
    <w:rsid w:val="00851C07"/>
    <w:rsid w:val="00861F54"/>
    <w:rsid w:val="00884FA5"/>
    <w:rsid w:val="008854CB"/>
    <w:rsid w:val="00890E9A"/>
    <w:rsid w:val="008A7D1F"/>
    <w:rsid w:val="008D7411"/>
    <w:rsid w:val="00913BAA"/>
    <w:rsid w:val="00924DB5"/>
    <w:rsid w:val="009E118B"/>
    <w:rsid w:val="009E2D83"/>
    <w:rsid w:val="00A11BC3"/>
    <w:rsid w:val="00A157ED"/>
    <w:rsid w:val="00A65295"/>
    <w:rsid w:val="00AB4EDD"/>
    <w:rsid w:val="00B00EC7"/>
    <w:rsid w:val="00B26746"/>
    <w:rsid w:val="00B43A08"/>
    <w:rsid w:val="00B90B0E"/>
    <w:rsid w:val="00BB3673"/>
    <w:rsid w:val="00BE1C25"/>
    <w:rsid w:val="00C72950"/>
    <w:rsid w:val="00CB471C"/>
    <w:rsid w:val="00CC0B5A"/>
    <w:rsid w:val="00CD5879"/>
    <w:rsid w:val="00CF3B0B"/>
    <w:rsid w:val="00D05A44"/>
    <w:rsid w:val="00D305D9"/>
    <w:rsid w:val="00D817B4"/>
    <w:rsid w:val="00D837EC"/>
    <w:rsid w:val="00DA2B87"/>
    <w:rsid w:val="00DE081A"/>
    <w:rsid w:val="00DE3277"/>
    <w:rsid w:val="00E05761"/>
    <w:rsid w:val="00E14C67"/>
    <w:rsid w:val="00E36EBB"/>
    <w:rsid w:val="00EA1A1E"/>
    <w:rsid w:val="00EB4CA4"/>
    <w:rsid w:val="00F4188B"/>
    <w:rsid w:val="00F90FD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F8F3C"/>
  <w15:docId w15:val="{C35D53D4-C486-482C-9CC6-3F14E501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5A44"/>
    <w:rPr>
      <w:rFonts w:eastAsia="Times New Roman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sid w:val="00D05A44"/>
    <w:rPr>
      <w:rFonts w:ascii="EucrosiaUPC" w:hAnsi="EucrosiaUPC" w:cs="EucrosiaUPC"/>
      <w:sz w:val="24"/>
      <w:szCs w:val="24"/>
    </w:rPr>
  </w:style>
  <w:style w:type="paragraph" w:styleId="BodyText">
    <w:name w:val="Body Text"/>
    <w:basedOn w:val="Normal"/>
    <w:semiHidden/>
    <w:rsid w:val="00D05A44"/>
    <w:pPr>
      <w:jc w:val="both"/>
    </w:pPr>
    <w:rPr>
      <w:rFonts w:ascii="FreesiaUPC" w:hAnsi="FreesiaUPC" w:cs="FreesiaUPC"/>
    </w:rPr>
  </w:style>
  <w:style w:type="paragraph" w:styleId="BodyTextIndent">
    <w:name w:val="Body Text Indent"/>
    <w:basedOn w:val="Normal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5A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E1C2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E1C25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BE1C25"/>
    <w:pPr>
      <w:ind w:left="720"/>
    </w:pPr>
    <w:rPr>
      <w:szCs w:val="35"/>
    </w:rPr>
  </w:style>
  <w:style w:type="paragraph" w:styleId="Footer">
    <w:name w:val="footer"/>
    <w:basedOn w:val="Normal"/>
    <w:link w:val="FooterChar"/>
    <w:rsid w:val="00804C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804C47"/>
    <w:rPr>
      <w:rFonts w:eastAsia="Times New Roman"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6B406E"/>
    <w:rPr>
      <w:rFonts w:eastAsia="Times New Roman" w:cs="Cordia New"/>
      <w:sz w:val="28"/>
      <w:szCs w:val="28"/>
    </w:rPr>
  </w:style>
  <w:style w:type="character" w:styleId="Hyperlink">
    <w:name w:val="Hyperlink"/>
    <w:rsid w:val="001A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gs4.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B2C9-9360-4BC0-BF2F-35ED5083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gs4.1_1.dot</Template>
  <TotalTime>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OFFICE</dc:creator>
  <cp:lastModifiedBy>PSUi3</cp:lastModifiedBy>
  <cp:revision>5</cp:revision>
  <cp:lastPrinted>2015-08-31T04:27:00Z</cp:lastPrinted>
  <dcterms:created xsi:type="dcterms:W3CDTF">2015-09-01T08:57:00Z</dcterms:created>
  <dcterms:modified xsi:type="dcterms:W3CDTF">2022-06-09T03:16:00Z</dcterms:modified>
</cp:coreProperties>
</file>